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>
        <w:tc>
          <w:tcPr>
            <w:tcW w:w="5000" w:type="pct"/>
            <w:gridSpan w:val="2"/>
            <w:shd w:val="clear" w:color="auto" w:fill="92BC00" w:themeFill="accent1"/>
          </w:tcPr>
          <w:p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B12BB0">
              <w:t>December</w:t>
            </w:r>
            <w:r w:rsidRPr="009E19B4">
              <w:fldChar w:fldCharType="end"/>
            </w:r>
          </w:p>
        </w:tc>
      </w:tr>
      <w:tr w:rsidR="00D30463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B12BB0">
              <w:t>2015</w:t>
            </w:r>
            <w:r w:rsidRPr="009E19B4">
              <w:fldChar w:fldCharType="end"/>
            </w:r>
          </w:p>
        </w:tc>
      </w:tr>
      <w:tr w:rsidR="00D30463">
        <w:sdt>
          <w:sdtPr>
            <w:id w:val="31938253"/>
            <w:placeholder>
              <w:docPart w:val="DBB456D325DBAF498B9BCE08779E67A5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30463" w:rsidRDefault="00B12BB0" w:rsidP="00B12BB0">
                <w:pPr>
                  <w:pStyle w:val="Title"/>
                </w:pPr>
                <w:r w:rsidRPr="00B12BB0">
                  <w:rPr>
                    <w:sz w:val="36"/>
                    <w:szCs w:val="36"/>
                  </w:rPr>
                  <w:t>Honors Foundations of World History</w:t>
                </w:r>
              </w:p>
            </w:tc>
          </w:sdtContent>
        </w:sdt>
        <w:sdt>
          <w:sdtPr>
            <w:id w:val="31938203"/>
            <w:placeholder>
              <w:docPart w:val="91F1411544E21E46B92E594D7C56830D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30463" w:rsidRDefault="00B12BB0" w:rsidP="00B12BB0">
                <w:pPr>
                  <w:pStyle w:val="Subtitle"/>
                </w:pPr>
                <w:r>
                  <w:t>PERIOD 3 and 7</w:t>
                </w:r>
              </w:p>
            </w:tc>
          </w:sdtContent>
        </w:sdt>
      </w:tr>
    </w:tbl>
    <w:p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Saturday</w:t>
            </w:r>
          </w:p>
        </w:tc>
      </w:tr>
      <w:tr w:rsidR="00D443DA"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12BB0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12BB0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B12BB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12BB0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="00B12BB0">
              <w:fldChar w:fldCharType="separate"/>
            </w:r>
            <w:r w:rsidR="00B12BB0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12BB0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B12BB0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B12BB0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B12BB0">
              <w:fldChar w:fldCharType="separate"/>
            </w:r>
            <w:r w:rsidR="00B12BB0">
              <w:rPr>
                <w:noProof/>
              </w:rPr>
              <w:instrText>2</w:instrText>
            </w:r>
            <w:r w:rsidRPr="00566EB4">
              <w:fldChar w:fldCharType="end"/>
            </w:r>
            <w:r w:rsidR="00B12BB0">
              <w:fldChar w:fldCharType="separate"/>
            </w:r>
            <w:r w:rsidR="00B12BB0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12BB0">
              <w:instrText>Tuesday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B12BB0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B12BB0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B12BB0">
              <w:fldChar w:fldCharType="separate"/>
            </w:r>
            <w:r w:rsidR="00B12BB0">
              <w:rPr>
                <w:noProof/>
              </w:rPr>
              <w:instrText>3</w:instrText>
            </w:r>
            <w:r w:rsidRPr="00566EB4">
              <w:fldChar w:fldCharType="end"/>
            </w:r>
            <w:r w:rsidR="00B12BB0">
              <w:fldChar w:fldCharType="separate"/>
            </w:r>
            <w:r w:rsidR="00B12BB0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12BB0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B12BB0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B12BB0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12BB0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B12BB0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12BB0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B12BB0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B12BB0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12BB0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B12BB0">
              <w:rPr>
                <w:noProof/>
              </w:rPr>
              <w:t>5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B12BB0">
            <w:pPr>
              <w:pStyle w:val="TableText"/>
            </w:pPr>
            <w:r>
              <w:t>Middle East Political and Physical Mapping</w:t>
            </w:r>
          </w:p>
          <w:p w:rsidR="00B12BB0" w:rsidRDefault="00B12BB0">
            <w:pPr>
              <w:pStyle w:val="TableText"/>
            </w:pPr>
            <w:r>
              <w:t>Start Indo-European Notes</w:t>
            </w:r>
          </w:p>
          <w:p w:rsidR="00B12BB0" w:rsidRDefault="00B12BB0">
            <w:pPr>
              <w:pStyle w:val="TableText"/>
            </w:pPr>
            <w:r>
              <w:t>HW: Work on Essays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B12BB0">
            <w:pPr>
              <w:pStyle w:val="TableText"/>
            </w:pPr>
            <w:r>
              <w:t>EVEN DAY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B12BB0">
            <w:pPr>
              <w:pStyle w:val="TableText"/>
            </w:pPr>
            <w:r>
              <w:t>DROP 3 AND 7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B12BB0">
            <w:pPr>
              <w:pStyle w:val="TableText"/>
            </w:pPr>
            <w:r>
              <w:t>Collect Religion Essays</w:t>
            </w:r>
          </w:p>
          <w:p w:rsidR="00B12BB0" w:rsidRDefault="00B12BB0">
            <w:pPr>
              <w:pStyle w:val="TableText"/>
            </w:pPr>
            <w:r>
              <w:t>Continue Indo-European Notes</w:t>
            </w:r>
          </w:p>
          <w:p w:rsidR="00B12BB0" w:rsidRDefault="00B12BB0">
            <w:pPr>
              <w:pStyle w:val="TableText"/>
            </w:pPr>
            <w:r>
              <w:t>HW: Indo-European outline due MONDAY and Study Middle East map for QUIZ Monday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B12BB0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B12BB0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B12BB0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B12BB0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B12BB0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B12BB0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B12BB0">
              <w:rPr>
                <w:noProof/>
              </w:rPr>
              <w:t>12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B12BB0">
            <w:pPr>
              <w:pStyle w:val="TableText"/>
            </w:pPr>
            <w:r>
              <w:t>Collect Outline</w:t>
            </w:r>
          </w:p>
          <w:p w:rsidR="00B12BB0" w:rsidRDefault="00B12BB0">
            <w:pPr>
              <w:pStyle w:val="TableText"/>
            </w:pPr>
            <w:r>
              <w:t>Middle East Map Quiz</w:t>
            </w:r>
          </w:p>
          <w:p w:rsidR="00B12BB0" w:rsidRDefault="00B12BB0">
            <w:pPr>
              <w:pStyle w:val="TableText"/>
            </w:pPr>
            <w:r>
              <w:t>Start Greece notes 5.1</w:t>
            </w:r>
          </w:p>
          <w:p w:rsidR="00B12BB0" w:rsidRDefault="00B12BB0">
            <w:pPr>
              <w:pStyle w:val="TableText"/>
            </w:pPr>
            <w:r>
              <w:t>HW: Finish notes for 5.1 and be READY for a note quiz TUESDAY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B12BB0">
            <w:pPr>
              <w:pStyle w:val="TableText"/>
            </w:pPr>
            <w:r>
              <w:t>5.1 Notes Quiz</w:t>
            </w:r>
          </w:p>
          <w:p w:rsidR="00B12BB0" w:rsidRDefault="00B12BB0">
            <w:pPr>
              <w:pStyle w:val="TableText"/>
            </w:pPr>
            <w:r>
              <w:t>Clips of Troy</w:t>
            </w:r>
          </w:p>
          <w:p w:rsidR="00B12BB0" w:rsidRDefault="00B12BB0">
            <w:pPr>
              <w:pStyle w:val="TableText"/>
            </w:pPr>
            <w:r>
              <w:t>HW: Read excerpt of the Iliad be ready to use material for an in class activity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B12BB0">
            <w:pPr>
              <w:pStyle w:val="TableText"/>
            </w:pPr>
            <w:r>
              <w:t>Half Day – ODD DAY</w:t>
            </w:r>
          </w:p>
          <w:p w:rsidR="00B12BB0" w:rsidRDefault="00B12BB0">
            <w:pPr>
              <w:pStyle w:val="TableText"/>
            </w:pPr>
            <w:r>
              <w:t>Iliad Group Activity</w:t>
            </w:r>
          </w:p>
          <w:p w:rsidR="00B12BB0" w:rsidRDefault="00B12BB0">
            <w:pPr>
              <w:pStyle w:val="TableText"/>
            </w:pPr>
            <w:r>
              <w:t>HW: Read and take notes over 5.2 for a note quiz FRIDAY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B12BB0">
            <w:pPr>
              <w:pStyle w:val="TableText"/>
            </w:pPr>
            <w:r>
              <w:t>DROP 3 and 7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B12BB0">
            <w:pPr>
              <w:pStyle w:val="TableText"/>
            </w:pPr>
            <w:r>
              <w:t>5.2 Note Quiz</w:t>
            </w:r>
          </w:p>
          <w:p w:rsidR="00B12BB0" w:rsidRDefault="00B12BB0">
            <w:pPr>
              <w:pStyle w:val="TableText"/>
            </w:pPr>
            <w:r>
              <w:t>Start 5.3 Notes in Class</w:t>
            </w:r>
          </w:p>
          <w:p w:rsidR="00B12BB0" w:rsidRDefault="00B12BB0">
            <w:pPr>
              <w:pStyle w:val="TableText"/>
            </w:pPr>
            <w:r>
              <w:t>HW: Finish notes and complete 5.3 Worksheet due MONDAY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B12BB0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B12BB0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B12BB0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B12BB0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B12BB0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B12BB0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B12BB0">
              <w:rPr>
                <w:noProof/>
              </w:rPr>
              <w:t>19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B12BB0">
            <w:pPr>
              <w:pStyle w:val="TableText"/>
            </w:pPr>
            <w:r>
              <w:t>Collect 5.3 Worksheet</w:t>
            </w:r>
          </w:p>
          <w:p w:rsidR="00B12BB0" w:rsidRDefault="00B12BB0">
            <w:pPr>
              <w:pStyle w:val="TableText"/>
            </w:pPr>
            <w:r>
              <w:t>Start USA Government notes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B12BB0">
            <w:pPr>
              <w:pStyle w:val="TableText"/>
            </w:pPr>
            <w:r>
              <w:t>Finish USA Government notes</w:t>
            </w:r>
          </w:p>
          <w:p w:rsidR="00B12BB0" w:rsidRDefault="00B12BB0">
            <w:pPr>
              <w:pStyle w:val="TableText"/>
            </w:pPr>
            <w:r>
              <w:t>HW: Study for government quiz MONDAY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B12BB0">
            <w:pPr>
              <w:pStyle w:val="TableText"/>
            </w:pPr>
            <w:r>
              <w:t>ODD DAY</w:t>
            </w:r>
          </w:p>
          <w:p w:rsidR="00B12BB0" w:rsidRDefault="00B12BB0">
            <w:pPr>
              <w:pStyle w:val="TableText"/>
            </w:pPr>
            <w:r>
              <w:t>Notes on 5.4 and recap Worksheet</w:t>
            </w:r>
          </w:p>
          <w:p w:rsidR="00B12BB0" w:rsidRDefault="00B12BB0">
            <w:pPr>
              <w:pStyle w:val="TableText"/>
            </w:pPr>
            <w:r>
              <w:t>HW: Complete Olympic reading and questions due Friday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B12BB0">
            <w:pPr>
              <w:pStyle w:val="TableText"/>
            </w:pPr>
            <w:r>
              <w:t>DROP 3 and 7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B12BB0">
            <w:pPr>
              <w:pStyle w:val="TableText"/>
            </w:pPr>
            <w:r>
              <w:t>Collect Olympic Reading Questions</w:t>
            </w:r>
          </w:p>
          <w:p w:rsidR="00B12BB0" w:rsidRDefault="00B12BB0">
            <w:pPr>
              <w:pStyle w:val="TableText"/>
            </w:pPr>
            <w:r>
              <w:t>Olympic Trivia Contest</w:t>
            </w:r>
          </w:p>
          <w:p w:rsidR="00B12BB0" w:rsidRDefault="00B12BB0">
            <w:pPr>
              <w:pStyle w:val="TableText"/>
            </w:pPr>
            <w:r>
              <w:t>HW: Study for USA Government Quiz Monday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B12BB0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B12BB0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B12BB0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B12BB0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B12BB0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B12BB0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B12BB0">
              <w:rPr>
                <w:noProof/>
              </w:rPr>
              <w:t>26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B12BB0">
            <w:pPr>
              <w:pStyle w:val="TableText"/>
            </w:pPr>
            <w:r>
              <w:t>USA Government Quiz</w:t>
            </w:r>
          </w:p>
          <w:p w:rsidR="00B12BB0" w:rsidRDefault="00B12BB0">
            <w:pPr>
              <w:pStyle w:val="TableText"/>
            </w:pPr>
            <w:r>
              <w:t>Greek Genius Assessment Assigned</w:t>
            </w:r>
          </w:p>
          <w:p w:rsidR="00B12BB0" w:rsidRDefault="00B12BB0">
            <w:pPr>
              <w:pStyle w:val="TableText"/>
            </w:pPr>
          </w:p>
          <w:p w:rsidR="00B12BB0" w:rsidRDefault="00B12BB0">
            <w:pPr>
              <w:pStyle w:val="TableText"/>
            </w:pPr>
          </w:p>
          <w:p w:rsidR="00B12BB0" w:rsidRDefault="00B12BB0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B12BB0">
            <w:pPr>
              <w:pStyle w:val="TableText"/>
            </w:pPr>
            <w:r>
              <w:t>Work on Greek Genius Assessment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B12BB0">
            <w:pPr>
              <w:pStyle w:val="TableText"/>
            </w:pPr>
            <w:r>
              <w:t>VACATION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B12BB0">
            <w:pPr>
              <w:pStyle w:val="TableText"/>
            </w:pPr>
            <w:r>
              <w:t>VACATION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B12BB0">
            <w:pPr>
              <w:pStyle w:val="TableText"/>
            </w:pPr>
            <w:r>
              <w:t>VACATION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B12BB0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B12BB0" w:rsidRPr="00566EB4" w:rsidRDefault="00B12BB0">
            <w:pPr>
              <w:pStyle w:val="Dates"/>
            </w:pPr>
            <w:r>
              <w:lastRenderedPageBreak/>
              <w:t>SUNDAY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B12BB0" w:rsidRPr="00566EB4" w:rsidRDefault="00B12BB0">
            <w:pPr>
              <w:pStyle w:val="Dates"/>
            </w:pPr>
            <w:r>
              <w:t>MONDAY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B12BB0" w:rsidRPr="00566EB4" w:rsidRDefault="00B12BB0">
            <w:pPr>
              <w:pStyle w:val="Dates"/>
            </w:pPr>
            <w:r>
              <w:t>TUESDAY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B12BB0" w:rsidRPr="00566EB4" w:rsidRDefault="00B12BB0">
            <w:pPr>
              <w:pStyle w:val="Dates"/>
            </w:pPr>
            <w:r>
              <w:t>WEDNESDAY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B12BB0" w:rsidRPr="00566EB4" w:rsidRDefault="00B12BB0">
            <w:pPr>
              <w:pStyle w:val="Dates"/>
            </w:pPr>
            <w:r>
              <w:t>THURSDAY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B12BB0" w:rsidRDefault="00B12BB0">
            <w:pPr>
              <w:pStyle w:val="Dates"/>
            </w:pPr>
            <w:r>
              <w:t>FRIDAY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B12BB0" w:rsidRDefault="00B12BB0">
            <w:pPr>
              <w:pStyle w:val="Dates"/>
            </w:pPr>
            <w:r>
              <w:t>SATURDAY</w:t>
            </w:r>
            <w:bookmarkStart w:id="0" w:name="_GoBack"/>
            <w:bookmarkEnd w:id="0"/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B12BB0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12BB0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12BB0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B12BB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12BB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B12BB0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B12BB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12BB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12BB0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12BB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12BB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B12BB0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B12BB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12BB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12BB0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12BB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12BB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B12BB0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B12BB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12BB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12BB0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12BB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12BB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B12BB0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B12BB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12BB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12BB0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12BB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12BB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B12BB0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B12BB0">
            <w:pPr>
              <w:pStyle w:val="Dates"/>
            </w:pPr>
            <w:r>
              <w:t>1</w:t>
            </w:r>
            <w:r w:rsidR="00D443DA" w:rsidRPr="00566EB4">
              <w:fldChar w:fldCharType="begin"/>
            </w:r>
            <w:r w:rsidR="00D443DA" w:rsidRPr="00566EB4">
              <w:instrText xml:space="preserve">IF </w:instrText>
            </w:r>
            <w:r w:rsidR="00D443DA" w:rsidRPr="00566EB4">
              <w:fldChar w:fldCharType="begin"/>
            </w:r>
            <w:r w:rsidR="00D443DA" w:rsidRPr="00566EB4">
              <w:instrText xml:space="preserve"> =E1</w:instrText>
            </w:r>
            <w:r w:rsidR="00D443DA">
              <w:instrText>0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= 0,""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=E1</w:instrText>
            </w:r>
            <w:r w:rsidR="00D443DA">
              <w:instrText>0</w:instrText>
            </w:r>
            <w:r w:rsidR="00D443DA" w:rsidRPr="00566EB4">
              <w:instrText xml:space="preserve"> 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 &lt;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="00D443DA" w:rsidRPr="00566EB4">
              <w:fldChar w:fldCharType="separate"/>
            </w:r>
            <w:r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 </w:instrText>
            </w:r>
            <w:r w:rsidR="00D443DA" w:rsidRPr="00566EB4">
              <w:fldChar w:fldCharType="begin"/>
            </w:r>
            <w:r w:rsidR="00D443DA" w:rsidRPr="00566EB4">
              <w:instrText xml:space="preserve"> =E1</w:instrText>
            </w:r>
            <w:r w:rsidR="00D443DA">
              <w:instrText>0</w:instrText>
            </w:r>
            <w:r w:rsidR="00D443DA" w:rsidRPr="00566EB4">
              <w:instrText xml:space="preserve">+1 </w:instrText>
            </w:r>
            <w:r w:rsidR="00D443DA"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end"/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B12BB0">
            <w:pPr>
              <w:pStyle w:val="Dates"/>
            </w:pPr>
            <w:r>
              <w:t>2</w:t>
            </w:r>
            <w:r w:rsidR="00D443DA" w:rsidRPr="00566EB4">
              <w:fldChar w:fldCharType="begin"/>
            </w:r>
            <w:r w:rsidR="00D443DA" w:rsidRPr="00566EB4">
              <w:instrText xml:space="preserve">IF </w:instrText>
            </w:r>
            <w:r w:rsidR="00D443DA" w:rsidRPr="00566EB4">
              <w:fldChar w:fldCharType="begin"/>
            </w:r>
            <w:r w:rsidR="00D443DA" w:rsidRPr="00566EB4">
              <w:instrText xml:space="preserve"> =F1</w:instrText>
            </w:r>
            <w:r w:rsidR="00D443DA">
              <w:instrText>0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0</w:instrText>
            </w:r>
            <w:r w:rsidR="00D443DA" w:rsidRPr="00566EB4">
              <w:fldChar w:fldCharType="end"/>
            </w:r>
            <w:r w:rsidR="00D443DA" w:rsidRPr="00566EB4">
              <w:instrText xml:space="preserve"> = 0,""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=F1</w:instrText>
            </w:r>
            <w:r w:rsidR="00D443DA">
              <w:instrText>0</w:instrText>
            </w:r>
            <w:r w:rsidR="00D443DA" w:rsidRPr="00566EB4">
              <w:instrText xml:space="preserve"> </w:instrText>
            </w:r>
            <w:r w:rsidR="00D443DA"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="00D443DA" w:rsidRPr="00566EB4">
              <w:fldChar w:fldCharType="end"/>
            </w:r>
            <w:r w:rsidR="00D443DA" w:rsidRPr="00566EB4">
              <w:instrText xml:space="preserve">  &lt;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="00D443DA" w:rsidRPr="00566EB4">
              <w:fldChar w:fldCharType="separate"/>
            </w:r>
            <w:r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 </w:instrText>
            </w:r>
            <w:r w:rsidR="00D443DA" w:rsidRPr="00566EB4">
              <w:fldChar w:fldCharType="begin"/>
            </w:r>
            <w:r w:rsidR="00D443DA" w:rsidRPr="00566EB4">
              <w:instrText xml:space="preserve"> =F1</w:instrText>
            </w:r>
            <w:r w:rsidR="00D443DA">
              <w:instrText>0</w:instrText>
            </w:r>
            <w:r w:rsidR="00D443DA" w:rsidRPr="00566EB4">
              <w:instrText xml:space="preserve">+1 </w:instrText>
            </w:r>
            <w:r w:rsidR="00D443DA"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30</w:instrText>
            </w:r>
            <w:r w:rsidR="00D443DA" w:rsidRPr="00566EB4">
              <w:fldChar w:fldCharType="end"/>
            </w:r>
            <w:r w:rsidR="00D443DA"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B12BB0">
            <w:pPr>
              <w:pStyle w:val="TableText"/>
            </w:pPr>
            <w:r>
              <w:t>VACATION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B12BB0">
            <w:pPr>
              <w:pStyle w:val="TableText"/>
            </w:pPr>
            <w:r>
              <w:t>VACATION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B12BB0">
            <w:pPr>
              <w:pStyle w:val="TableText"/>
            </w:pPr>
            <w:r>
              <w:t>VACATION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B12BB0">
            <w:pPr>
              <w:pStyle w:val="TableText"/>
            </w:pPr>
            <w:r>
              <w:t>VACATION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B12BB0">
            <w:pPr>
              <w:pStyle w:val="TableText"/>
            </w:pPr>
            <w:r>
              <w:t>VACATION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B12BB0">
            <w:pPr>
              <w:pStyle w:val="TableText"/>
            </w:pPr>
            <w:r>
              <w:t>VACATION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B12BB0">
            <w:pPr>
              <w:pStyle w:val="TableText"/>
            </w:pPr>
            <w:r>
              <w:t>VACATION</w:t>
            </w: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B12BB0" w:rsidRDefault="00B12BB0">
            <w:pPr>
              <w:pStyle w:val="Dates"/>
            </w:pPr>
            <w:r>
              <w:t>3</w:t>
            </w:r>
          </w:p>
          <w:p w:rsidR="00B12BB0" w:rsidRDefault="00B12BB0" w:rsidP="00B12BB0">
            <w:pPr>
              <w:pStyle w:val="Dates"/>
              <w:jc w:val="left"/>
            </w:pPr>
          </w:p>
          <w:p w:rsidR="00B12BB0" w:rsidRDefault="00B12BB0">
            <w:pPr>
              <w:pStyle w:val="Dates"/>
            </w:pPr>
          </w:p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B12BB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12BB0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12BB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B12BB0" w:rsidRDefault="00B12BB0">
            <w:pPr>
              <w:pStyle w:val="Dates"/>
            </w:pPr>
            <w:r>
              <w:t>4</w:t>
            </w:r>
            <w:r w:rsidR="00D443DA" w:rsidRPr="00566EB4">
              <w:fldChar w:fldCharType="begin"/>
            </w:r>
            <w:r w:rsidR="00D443DA" w:rsidRPr="00566EB4">
              <w:instrText xml:space="preserve">IF </w:instrText>
            </w:r>
            <w:r w:rsidR="00D443DA"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A</w:instrText>
            </w:r>
            <w:r w:rsidR="00D443DA" w:rsidRPr="00566EB4">
              <w:instrText>1</w:instrText>
            </w:r>
            <w:r w:rsidR="00D443DA">
              <w:instrText>2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0</w:instrText>
            </w:r>
            <w:r w:rsidR="00D443DA" w:rsidRPr="00566EB4">
              <w:fldChar w:fldCharType="end"/>
            </w:r>
            <w:r w:rsidR="00D443DA" w:rsidRPr="00566EB4">
              <w:instrText xml:space="preserve"> = 0,""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A12</w:instrText>
            </w:r>
            <w:r w:rsidR="00D443DA" w:rsidRPr="00566EB4">
              <w:instrText xml:space="preserve"> </w:instrText>
            </w:r>
            <w:r w:rsidR="00D443DA"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 &lt;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="00D443DA" w:rsidRPr="00566EB4">
              <w:fldChar w:fldCharType="separate"/>
            </w:r>
            <w:r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 </w:instrText>
            </w:r>
            <w:r w:rsidR="00D443DA"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A</w:instrText>
            </w:r>
            <w:r w:rsidR="00D443DA" w:rsidRPr="00566EB4">
              <w:instrText>1</w:instrText>
            </w:r>
            <w:r w:rsidR="00D443DA">
              <w:instrText>2</w:instrText>
            </w:r>
            <w:r w:rsidR="00D443DA" w:rsidRPr="00566EB4">
              <w:instrText xml:space="preserve">+1 </w:instrText>
            </w:r>
            <w:r w:rsidR="00D443DA" w:rsidRPr="00566EB4">
              <w:fldChar w:fldCharType="separate"/>
            </w:r>
            <w:r w:rsidR="00D443DA">
              <w:rPr>
                <w:noProof/>
              </w:rPr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end"/>
            </w:r>
            <w:r w:rsidR="00D443DA" w:rsidRPr="00566EB4">
              <w:fldChar w:fldCharType="end"/>
            </w:r>
          </w:p>
          <w:p w:rsidR="00B12BB0" w:rsidRDefault="00B12BB0" w:rsidP="00B12BB0">
            <w:r>
              <w:t>Last day to work on Greek Genius Assessment</w:t>
            </w:r>
          </w:p>
          <w:p w:rsidR="00B12BB0" w:rsidRDefault="00B12BB0" w:rsidP="00B12BB0">
            <w:r>
              <w:t>Greece Recap Worksheets due Friday</w:t>
            </w:r>
          </w:p>
          <w:p w:rsidR="00D443DA" w:rsidRPr="00B12BB0" w:rsidRDefault="00D443DA" w:rsidP="00B12BB0"/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B12BB0" w:rsidRDefault="00B12BB0">
            <w:pPr>
              <w:pStyle w:val="Dates"/>
            </w:pPr>
            <w:r>
              <w:t>5</w:t>
            </w:r>
          </w:p>
          <w:p w:rsidR="00B12BB0" w:rsidRDefault="00B12BB0" w:rsidP="00B12BB0">
            <w:r>
              <w:t>Present Genius to Class</w:t>
            </w:r>
          </w:p>
          <w:p w:rsidR="00D443DA" w:rsidRPr="00B12BB0" w:rsidRDefault="00D443DA" w:rsidP="00B12BB0"/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B12BB0" w:rsidRDefault="00B12BB0">
            <w:pPr>
              <w:pStyle w:val="Dates"/>
            </w:pPr>
            <w:r>
              <w:t>6</w:t>
            </w:r>
          </w:p>
          <w:p w:rsidR="00D443DA" w:rsidRPr="00B12BB0" w:rsidRDefault="00B12BB0" w:rsidP="00B12BB0">
            <w:r>
              <w:t>EVEN DAY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B12BB0" w:rsidRDefault="00B12BB0">
            <w:pPr>
              <w:pStyle w:val="Dates"/>
            </w:pPr>
            <w:r>
              <w:t>7</w:t>
            </w:r>
          </w:p>
          <w:p w:rsidR="00B12BB0" w:rsidRDefault="00B12BB0" w:rsidP="00B12BB0">
            <w:r>
              <w:t>DROP 3 and 7</w:t>
            </w:r>
          </w:p>
          <w:p w:rsidR="00D443DA" w:rsidRPr="00B12BB0" w:rsidRDefault="00D443DA" w:rsidP="00B12BB0"/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B12BB0" w:rsidRDefault="00B12BB0">
            <w:pPr>
              <w:pStyle w:val="Dates"/>
            </w:pPr>
            <w:r>
              <w:t>8</w:t>
            </w:r>
          </w:p>
          <w:p w:rsidR="00B12BB0" w:rsidRDefault="00B12BB0" w:rsidP="00B12BB0">
            <w:r>
              <w:t>Collect Greek recap worksheets</w:t>
            </w:r>
          </w:p>
          <w:p w:rsidR="00D443DA" w:rsidRPr="00B12BB0" w:rsidRDefault="00B12BB0" w:rsidP="00B12BB0">
            <w:r>
              <w:t>Midterm Study Guide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B12BB0">
            <w:pPr>
              <w:pStyle w:val="Dates"/>
            </w:pPr>
            <w:r>
              <w:t>9</w:t>
            </w:r>
          </w:p>
        </w:tc>
      </w:tr>
      <w:tr w:rsidR="00B12BB0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B12BB0" w:rsidRDefault="00B12BB0">
            <w:pPr>
              <w:pStyle w:val="Dates"/>
            </w:pPr>
            <w:r>
              <w:t>10</w:t>
            </w:r>
          </w:p>
          <w:p w:rsidR="00B12BB0" w:rsidRDefault="00B12BB0">
            <w:pPr>
              <w:pStyle w:val="Dates"/>
            </w:pPr>
          </w:p>
          <w:p w:rsidR="00B12BB0" w:rsidRDefault="00B12BB0">
            <w:pPr>
              <w:pStyle w:val="Dates"/>
            </w:pPr>
          </w:p>
          <w:p w:rsidR="00B12BB0" w:rsidRDefault="00B12BB0">
            <w:pPr>
              <w:pStyle w:val="Dates"/>
            </w:pPr>
          </w:p>
          <w:p w:rsidR="00B12BB0" w:rsidRDefault="00B12BB0">
            <w:pPr>
              <w:pStyle w:val="Dates"/>
            </w:pPr>
          </w:p>
          <w:p w:rsidR="00B12BB0" w:rsidRDefault="00B12BB0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B12BB0" w:rsidRDefault="00B12BB0">
            <w:pPr>
              <w:pStyle w:val="Dates"/>
            </w:pPr>
            <w:r>
              <w:t>11</w:t>
            </w:r>
          </w:p>
          <w:p w:rsidR="00B12BB0" w:rsidRDefault="00B12BB0" w:rsidP="00B12BB0"/>
          <w:p w:rsidR="00B12BB0" w:rsidRPr="00B12BB0" w:rsidRDefault="00B12BB0" w:rsidP="00B12BB0">
            <w:r>
              <w:t>Midterm Review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B12BB0" w:rsidRDefault="00B12BB0">
            <w:pPr>
              <w:pStyle w:val="Dates"/>
            </w:pPr>
            <w:r>
              <w:t>12</w:t>
            </w:r>
          </w:p>
          <w:p w:rsidR="00B12BB0" w:rsidRDefault="00B12BB0" w:rsidP="00B12BB0"/>
          <w:p w:rsidR="00B12BB0" w:rsidRPr="00B12BB0" w:rsidRDefault="00B12BB0" w:rsidP="00B12BB0">
            <w:r>
              <w:t>Midterm Review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B12BB0" w:rsidRDefault="00B12BB0">
            <w:pPr>
              <w:pStyle w:val="Dates"/>
            </w:pPr>
            <w:r>
              <w:t>13</w:t>
            </w:r>
          </w:p>
          <w:p w:rsidR="00B12BB0" w:rsidRDefault="00B12BB0" w:rsidP="00B12BB0"/>
          <w:p w:rsidR="00B12BB0" w:rsidRDefault="00B12BB0" w:rsidP="00B12BB0">
            <w:r>
              <w:t>ODD DAY</w:t>
            </w:r>
          </w:p>
          <w:p w:rsidR="00B12BB0" w:rsidRPr="00B12BB0" w:rsidRDefault="00B12BB0" w:rsidP="00B12BB0"/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B12BB0" w:rsidRDefault="00B12BB0">
            <w:pPr>
              <w:pStyle w:val="Dates"/>
            </w:pPr>
            <w:r>
              <w:t>14</w:t>
            </w:r>
          </w:p>
          <w:p w:rsidR="00B12BB0" w:rsidRDefault="00B12BB0" w:rsidP="00B12BB0"/>
          <w:p w:rsidR="00B12BB0" w:rsidRPr="00B12BB0" w:rsidRDefault="00B12BB0" w:rsidP="00B12BB0">
            <w:r>
              <w:t>DROP 3 and 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B12BB0" w:rsidRDefault="00B12BB0">
            <w:pPr>
              <w:pStyle w:val="Dates"/>
            </w:pPr>
            <w:r>
              <w:t>15</w:t>
            </w:r>
          </w:p>
          <w:p w:rsidR="00B12BB0" w:rsidRDefault="00B12BB0" w:rsidP="00B12BB0"/>
          <w:p w:rsidR="00B12BB0" w:rsidRPr="00B12BB0" w:rsidRDefault="00B12BB0" w:rsidP="00B12BB0">
            <w:r>
              <w:t>Midterm Review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B12BB0" w:rsidRDefault="00B12BB0">
            <w:pPr>
              <w:pStyle w:val="Dates"/>
            </w:pPr>
            <w:r>
              <w:t>16</w:t>
            </w:r>
          </w:p>
        </w:tc>
      </w:tr>
      <w:tr w:rsidR="00B12BB0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B12BB0" w:rsidRDefault="00B12BB0">
            <w:pPr>
              <w:pStyle w:val="Dates"/>
            </w:pPr>
            <w:r>
              <w:t>17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B12BB0" w:rsidRDefault="00B12BB0">
            <w:pPr>
              <w:pStyle w:val="Dates"/>
            </w:pPr>
            <w:r>
              <w:t>18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B12BB0" w:rsidRDefault="00B12BB0">
            <w:pPr>
              <w:pStyle w:val="Dates"/>
            </w:pPr>
            <w:r>
              <w:t>19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B12BB0" w:rsidRDefault="00B12BB0">
            <w:pPr>
              <w:pStyle w:val="Dates"/>
            </w:pPr>
            <w:r>
              <w:t>20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B12BB0" w:rsidRDefault="00B12BB0">
            <w:pPr>
              <w:pStyle w:val="Dates"/>
            </w:pPr>
            <w:r>
              <w:t>21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B12BB0" w:rsidRDefault="00B12BB0">
            <w:pPr>
              <w:pStyle w:val="Dates"/>
            </w:pPr>
            <w:r>
              <w:t>22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B12BB0" w:rsidRDefault="00B12BB0">
            <w:pPr>
              <w:pStyle w:val="Dates"/>
            </w:pPr>
            <w:r>
              <w:t>23</w:t>
            </w:r>
          </w:p>
        </w:tc>
      </w:tr>
      <w:tr w:rsidR="00D30463">
        <w:trPr>
          <w:trHeight w:val="936"/>
        </w:trPr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B12BB0">
            <w:pPr>
              <w:pStyle w:val="TableText"/>
            </w:pPr>
            <w:r>
              <w:t>No School</w:t>
            </w:r>
          </w:p>
        </w:tc>
        <w:tc>
          <w:tcPr>
            <w:tcW w:w="2088" w:type="dxa"/>
          </w:tcPr>
          <w:p w:rsidR="00D30463" w:rsidRDefault="00B12BB0">
            <w:pPr>
              <w:pStyle w:val="TableText"/>
            </w:pPr>
            <w:r>
              <w:t>Exam 1 and 2</w:t>
            </w:r>
          </w:p>
          <w:p w:rsidR="00B12BB0" w:rsidRDefault="00B12BB0">
            <w:pPr>
              <w:pStyle w:val="TableText"/>
            </w:pPr>
            <w:r>
              <w:t>7:30-9</w:t>
            </w:r>
          </w:p>
          <w:p w:rsidR="00B12BB0" w:rsidRDefault="00B12BB0">
            <w:pPr>
              <w:pStyle w:val="TableText"/>
            </w:pPr>
            <w:r>
              <w:t>9:30 - 11</w:t>
            </w:r>
          </w:p>
        </w:tc>
        <w:tc>
          <w:tcPr>
            <w:tcW w:w="2088" w:type="dxa"/>
          </w:tcPr>
          <w:p w:rsidR="00D30463" w:rsidRDefault="00B12BB0">
            <w:pPr>
              <w:pStyle w:val="TableText"/>
            </w:pPr>
            <w:r>
              <w:t>Exam 3 and 4</w:t>
            </w:r>
          </w:p>
          <w:p w:rsidR="00B12BB0" w:rsidRDefault="00B12BB0">
            <w:pPr>
              <w:pStyle w:val="TableText"/>
            </w:pPr>
            <w:r>
              <w:t>7:30-9</w:t>
            </w:r>
          </w:p>
          <w:p w:rsidR="00B12BB0" w:rsidRDefault="00B12BB0">
            <w:pPr>
              <w:pStyle w:val="TableText"/>
            </w:pPr>
            <w:r>
              <w:t>9:30-11</w:t>
            </w:r>
          </w:p>
        </w:tc>
        <w:tc>
          <w:tcPr>
            <w:tcW w:w="2088" w:type="dxa"/>
          </w:tcPr>
          <w:p w:rsidR="00D30463" w:rsidRDefault="00B12BB0">
            <w:pPr>
              <w:pStyle w:val="TableText"/>
            </w:pPr>
            <w:r>
              <w:t>Exam 5 and 6</w:t>
            </w:r>
          </w:p>
          <w:p w:rsidR="00B12BB0" w:rsidRDefault="00B12BB0">
            <w:pPr>
              <w:pStyle w:val="TableText"/>
            </w:pPr>
            <w:r>
              <w:t>7:30-9</w:t>
            </w:r>
          </w:p>
          <w:p w:rsidR="00B12BB0" w:rsidRDefault="00B12BB0">
            <w:pPr>
              <w:pStyle w:val="TableText"/>
            </w:pPr>
            <w:r>
              <w:t>9:30-11</w:t>
            </w:r>
          </w:p>
        </w:tc>
        <w:tc>
          <w:tcPr>
            <w:tcW w:w="2088" w:type="dxa"/>
          </w:tcPr>
          <w:p w:rsidR="00D30463" w:rsidRDefault="00B12BB0">
            <w:pPr>
              <w:pStyle w:val="TableText"/>
            </w:pPr>
            <w:r>
              <w:t>Exam 7 and 8</w:t>
            </w:r>
          </w:p>
          <w:p w:rsidR="00B12BB0" w:rsidRDefault="00B12BB0">
            <w:pPr>
              <w:pStyle w:val="TableText"/>
            </w:pPr>
            <w:r>
              <w:t>7:30-9</w:t>
            </w:r>
          </w:p>
          <w:p w:rsidR="00B12BB0" w:rsidRDefault="00B12BB0">
            <w:pPr>
              <w:pStyle w:val="TableText"/>
            </w:pPr>
            <w:r>
              <w:t>9:30-11</w:t>
            </w: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</w:tr>
    </w:tbl>
    <w:p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5"/>
    <w:docVar w:name="MonthStart" w:val="12/1/2015"/>
    <w:docVar w:name="ShowDynamicGuides" w:val="1"/>
    <w:docVar w:name="ShowMarginGuides" w:val="0"/>
    <w:docVar w:name="ShowOutlines" w:val="0"/>
    <w:docVar w:name="ShowStaticGuides" w:val="0"/>
  </w:docVars>
  <w:rsids>
    <w:rsidRoot w:val="00B12BB0"/>
    <w:rsid w:val="000A68B9"/>
    <w:rsid w:val="000B2AFC"/>
    <w:rsid w:val="00147009"/>
    <w:rsid w:val="00250D46"/>
    <w:rsid w:val="00272FFA"/>
    <w:rsid w:val="002C3765"/>
    <w:rsid w:val="003341F0"/>
    <w:rsid w:val="003C42F6"/>
    <w:rsid w:val="004538B6"/>
    <w:rsid w:val="004D6AAC"/>
    <w:rsid w:val="00633A48"/>
    <w:rsid w:val="00822E4B"/>
    <w:rsid w:val="008C58D6"/>
    <w:rsid w:val="00900BAE"/>
    <w:rsid w:val="009B4600"/>
    <w:rsid w:val="00A31E6D"/>
    <w:rsid w:val="00B12BB0"/>
    <w:rsid w:val="00BA07C3"/>
    <w:rsid w:val="00D30463"/>
    <w:rsid w:val="00D443DA"/>
    <w:rsid w:val="00D61FB5"/>
    <w:rsid w:val="00D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DF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B456D325DBAF498B9BCE08779E6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42DCE-D799-CA49-BEE1-D71636EE2686}"/>
      </w:docPartPr>
      <w:docPartBody>
        <w:p w:rsidR="00000000" w:rsidRDefault="006A3913">
          <w:pPr>
            <w:pStyle w:val="DBB456D325DBAF498B9BCE08779E67A5"/>
          </w:pPr>
          <w:r>
            <w:t>Sed interdum elementum</w:t>
          </w:r>
        </w:p>
      </w:docPartBody>
    </w:docPart>
    <w:docPart>
      <w:docPartPr>
        <w:name w:val="91F1411544E21E46B92E594D7C568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E18B4-0E02-B448-ADAE-AEE39FE7FA4D}"/>
      </w:docPartPr>
      <w:docPartBody>
        <w:p w:rsidR="00000000" w:rsidRDefault="006A3913">
          <w:pPr>
            <w:pStyle w:val="91F1411544E21E46B92E594D7C56830D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B456D325DBAF498B9BCE08779E67A5">
    <w:name w:val="DBB456D325DBAF498B9BCE08779E67A5"/>
  </w:style>
  <w:style w:type="paragraph" w:customStyle="1" w:styleId="91F1411544E21E46B92E594D7C56830D">
    <w:name w:val="91F1411544E21E46B92E594D7C56830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B456D325DBAF498B9BCE08779E67A5">
    <w:name w:val="DBB456D325DBAF498B9BCE08779E67A5"/>
  </w:style>
  <w:style w:type="paragraph" w:customStyle="1" w:styleId="91F1411544E21E46B92E594D7C56830D">
    <w:name w:val="91F1411544E21E46B92E594D7C568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16</TotalTime>
  <Pages>2</Pages>
  <Words>564</Words>
  <Characters>3216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Sullivan</dc:creator>
  <cp:keywords/>
  <dc:description/>
  <cp:lastModifiedBy>Jen Sullivan</cp:lastModifiedBy>
  <cp:revision>1</cp:revision>
  <dcterms:created xsi:type="dcterms:W3CDTF">2015-11-18T14:09:00Z</dcterms:created>
  <dcterms:modified xsi:type="dcterms:W3CDTF">2015-11-18T14:25:00Z</dcterms:modified>
  <cp:category/>
</cp:coreProperties>
</file>